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C7" w:rsidRPr="0054776A" w:rsidRDefault="007F61C7" w:rsidP="007F61C7">
      <w:pPr>
        <w:rPr>
          <w:rFonts w:ascii="Arial" w:eastAsia="Times New Roman" w:hAnsi="Arial" w:cs="Arial"/>
          <w:noProof/>
          <w:sz w:val="22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60"/>
        <w:gridCol w:w="4660"/>
      </w:tblGrid>
      <w:tr w:rsidR="007F61C7" w:rsidRPr="0054776A" w:rsidTr="00936A79">
        <w:trPr>
          <w:trHeight w:val="176"/>
        </w:trPr>
        <w:tc>
          <w:tcPr>
            <w:tcW w:w="5387" w:type="dxa"/>
            <w:vAlign w:val="center"/>
          </w:tcPr>
          <w:p w:rsidR="007F61C7" w:rsidRPr="0054776A" w:rsidRDefault="007F61C7" w:rsidP="00936A79">
            <w:pPr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</w:rPr>
            </w:pPr>
          </w:p>
        </w:tc>
        <w:tc>
          <w:tcPr>
            <w:tcW w:w="160" w:type="dxa"/>
          </w:tcPr>
          <w:p w:rsidR="007F61C7" w:rsidRPr="0054776A" w:rsidRDefault="007F61C7" w:rsidP="00936A79">
            <w:pPr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  <w:tc>
          <w:tcPr>
            <w:tcW w:w="4660" w:type="dxa"/>
          </w:tcPr>
          <w:p w:rsidR="007F61C7" w:rsidRPr="0054776A" w:rsidRDefault="007F61C7" w:rsidP="00936A79">
            <w:pPr>
              <w:rPr>
                <w:rFonts w:ascii="Arial" w:eastAsia="Times New Roman" w:hAnsi="Arial" w:cs="Arial"/>
                <w:noProof/>
                <w:sz w:val="16"/>
                <w:szCs w:val="16"/>
              </w:rPr>
            </w:pPr>
          </w:p>
        </w:tc>
      </w:tr>
      <w:tr w:rsidR="007F61C7" w:rsidRPr="00C90050" w:rsidTr="00936A79">
        <w:trPr>
          <w:trHeight w:hRule="exact" w:val="1670"/>
        </w:trPr>
        <w:tc>
          <w:tcPr>
            <w:tcW w:w="5387" w:type="dxa"/>
          </w:tcPr>
          <w:p w:rsidR="007F61C7" w:rsidRPr="0054776A" w:rsidRDefault="007F61C7" w:rsidP="00936A79">
            <w:pPr>
              <w:rPr>
                <w:rFonts w:ascii="Arial" w:eastAsia="Times New Roman" w:hAnsi="Arial" w:cs="Arial"/>
                <w:noProof/>
                <w:sz w:val="22"/>
              </w:rPr>
            </w:pPr>
            <w:r w:rsidRPr="0054776A">
              <w:rPr>
                <w:rFonts w:ascii="Arial" w:eastAsia="Times New Roman" w:hAnsi="Arial" w:cs="Arial"/>
                <w:noProof/>
                <w:sz w:val="22"/>
              </w:rPr>
              <w:t>Stadt Röthenbach a.d.Pegnitz</w:t>
            </w:r>
          </w:p>
          <w:p w:rsidR="007F61C7" w:rsidRPr="0054776A" w:rsidRDefault="007F61C7" w:rsidP="00936A79">
            <w:pPr>
              <w:rPr>
                <w:rFonts w:ascii="Arial" w:eastAsia="Times New Roman" w:hAnsi="Arial" w:cs="Arial"/>
                <w:noProof/>
                <w:sz w:val="22"/>
              </w:rPr>
            </w:pPr>
            <w:r w:rsidRPr="0054776A">
              <w:rPr>
                <w:rFonts w:ascii="Arial" w:eastAsia="Times New Roman" w:hAnsi="Arial" w:cs="Arial"/>
                <w:noProof/>
                <w:sz w:val="22"/>
              </w:rPr>
              <w:t>-Wahlamt-</w:t>
            </w:r>
          </w:p>
          <w:p w:rsidR="007F61C7" w:rsidRPr="0054776A" w:rsidRDefault="007F61C7" w:rsidP="00936A79">
            <w:pPr>
              <w:rPr>
                <w:rFonts w:ascii="Arial" w:eastAsia="Times New Roman" w:hAnsi="Arial" w:cs="Arial"/>
                <w:noProof/>
                <w:sz w:val="22"/>
                <w:szCs w:val="22"/>
              </w:rPr>
            </w:pPr>
            <w:r w:rsidRPr="0054776A">
              <w:rPr>
                <w:rFonts w:ascii="Arial" w:eastAsia="Times New Roman" w:hAnsi="Arial" w:cs="Arial"/>
                <w:noProof/>
                <w:sz w:val="22"/>
                <w:szCs w:val="22"/>
              </w:rPr>
              <w:t>Friedrichsplatz 21</w:t>
            </w:r>
          </w:p>
          <w:p w:rsidR="007F61C7" w:rsidRPr="0054776A" w:rsidRDefault="007F61C7" w:rsidP="00936A79">
            <w:pPr>
              <w:rPr>
                <w:rFonts w:ascii="Arial" w:eastAsia="Times New Roman" w:hAnsi="Arial" w:cs="Arial"/>
                <w:noProof/>
                <w:sz w:val="22"/>
                <w:szCs w:val="22"/>
              </w:rPr>
            </w:pPr>
            <w:r w:rsidRPr="0054776A">
              <w:rPr>
                <w:rFonts w:ascii="Arial" w:eastAsia="Times New Roman" w:hAnsi="Arial" w:cs="Arial"/>
                <w:noProof/>
                <w:sz w:val="22"/>
                <w:szCs w:val="22"/>
              </w:rPr>
              <w:t>90552 Röthenbach a.d.Pegnitz</w:t>
            </w:r>
          </w:p>
        </w:tc>
        <w:tc>
          <w:tcPr>
            <w:tcW w:w="160" w:type="dxa"/>
          </w:tcPr>
          <w:p w:rsidR="007F61C7" w:rsidRPr="0054776A" w:rsidRDefault="007F61C7" w:rsidP="00936A79">
            <w:pPr>
              <w:rPr>
                <w:rFonts w:ascii="Arial" w:eastAsia="Times New Roman" w:hAnsi="Arial" w:cs="Arial"/>
                <w:noProof/>
                <w:sz w:val="22"/>
              </w:rPr>
            </w:pPr>
          </w:p>
        </w:tc>
        <w:tc>
          <w:tcPr>
            <w:tcW w:w="4660" w:type="dxa"/>
          </w:tcPr>
          <w:p w:rsidR="007F61C7" w:rsidRPr="00356508" w:rsidRDefault="007F61C7" w:rsidP="00936A79">
            <w:pPr>
              <w:ind w:left="851" w:hanging="851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  <w:r w:rsidRPr="00356508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FAX:        0911/9575</w:t>
            </w:r>
            <w:r w:rsidR="00694C7A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-</w:t>
            </w:r>
            <w:r w:rsidRPr="00356508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147</w:t>
            </w:r>
          </w:p>
          <w:p w:rsidR="007F61C7" w:rsidRPr="00356508" w:rsidRDefault="007F61C7" w:rsidP="00936A79">
            <w:pPr>
              <w:ind w:left="851" w:hanging="851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</w:p>
          <w:p w:rsidR="007F61C7" w:rsidRPr="00EC15C2" w:rsidRDefault="00694C7A" w:rsidP="00936A79">
            <w:pPr>
              <w:ind w:left="851" w:hanging="851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Email:</w:t>
            </w:r>
            <w:r w:rsidR="007F61C7" w:rsidRPr="00356508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 xml:space="preserve">      </w:t>
            </w:r>
            <w:r w:rsidR="007F61C7" w:rsidRPr="00EC15C2"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t>ordnungsamt@roethenbach.de</w:t>
            </w:r>
          </w:p>
        </w:tc>
      </w:tr>
    </w:tbl>
    <w:p w:rsidR="007F61C7" w:rsidRPr="00EC15C2" w:rsidRDefault="007F61C7" w:rsidP="007F61C7">
      <w:pPr>
        <w:rPr>
          <w:rFonts w:ascii="Times New Roman" w:hAnsi="Times New Roman"/>
          <w:sz w:val="20"/>
          <w:szCs w:val="20"/>
          <w:lang w:val="en-US"/>
        </w:rPr>
      </w:pPr>
    </w:p>
    <w:p w:rsidR="007F61C7" w:rsidRPr="0054776A" w:rsidRDefault="007F61C7" w:rsidP="007F61C7">
      <w:pPr>
        <w:rPr>
          <w:rFonts w:ascii="Arial" w:hAnsi="Arial" w:cs="Arial"/>
          <w:sz w:val="22"/>
          <w:szCs w:val="22"/>
        </w:rPr>
      </w:pPr>
      <w:r w:rsidRPr="0054776A">
        <w:rPr>
          <w:rFonts w:ascii="Arial" w:hAnsi="Arial" w:cs="Arial"/>
          <w:b/>
          <w:sz w:val="22"/>
          <w:szCs w:val="22"/>
        </w:rPr>
        <w:t>Rückmeldung</w:t>
      </w:r>
    </w:p>
    <w:p w:rsidR="007F61C7" w:rsidRPr="0054776A" w:rsidRDefault="007F61C7" w:rsidP="007F61C7">
      <w:pPr>
        <w:rPr>
          <w:rFonts w:ascii="Arial" w:hAnsi="Arial" w:cs="Arial"/>
          <w:sz w:val="22"/>
          <w:szCs w:val="22"/>
        </w:rPr>
      </w:pPr>
    </w:p>
    <w:p w:rsidR="007F61C7" w:rsidRPr="0054776A" w:rsidRDefault="007F61C7" w:rsidP="007F61C7">
      <w:pPr>
        <w:rPr>
          <w:rFonts w:ascii="Arial" w:hAnsi="Arial" w:cs="Arial"/>
          <w:sz w:val="22"/>
          <w:szCs w:val="22"/>
        </w:rPr>
      </w:pPr>
    </w:p>
    <w:p w:rsidR="007F61C7" w:rsidRPr="0054776A" w:rsidRDefault="007F61C7" w:rsidP="007F61C7">
      <w:pPr>
        <w:rPr>
          <w:rFonts w:ascii="Arial" w:hAnsi="Arial" w:cs="Arial"/>
          <w:sz w:val="22"/>
          <w:szCs w:val="22"/>
        </w:rPr>
      </w:pPr>
    </w:p>
    <w:p w:rsidR="007F61C7" w:rsidRPr="0054776A" w:rsidRDefault="007F61C7" w:rsidP="007F61C7">
      <w:pPr>
        <w:rPr>
          <w:rFonts w:ascii="Arial" w:hAnsi="Arial" w:cs="Arial"/>
          <w:sz w:val="22"/>
          <w:szCs w:val="22"/>
        </w:rPr>
      </w:pPr>
      <w:r w:rsidRPr="0054776A">
        <w:rPr>
          <w:rFonts w:ascii="Arial" w:hAnsi="Arial" w:cs="Arial"/>
          <w:b/>
          <w:sz w:val="44"/>
          <w:szCs w:val="44"/>
        </w:rPr>
        <w:t>□</w:t>
      </w:r>
      <w:r w:rsidR="00221D6A">
        <w:rPr>
          <w:rFonts w:ascii="Arial" w:hAnsi="Arial" w:cs="Arial"/>
          <w:sz w:val="22"/>
          <w:szCs w:val="22"/>
        </w:rPr>
        <w:t xml:space="preserve"> Ich werde bei</w:t>
      </w:r>
      <w:r w:rsidRPr="0054776A">
        <w:rPr>
          <w:rFonts w:ascii="Arial" w:hAnsi="Arial" w:cs="Arial"/>
          <w:sz w:val="22"/>
          <w:szCs w:val="22"/>
        </w:rPr>
        <w:t xml:space="preserve"> der </w:t>
      </w:r>
      <w:r w:rsidR="00D53F46">
        <w:rPr>
          <w:rFonts w:ascii="Arial" w:hAnsi="Arial" w:cs="Arial"/>
          <w:sz w:val="22"/>
          <w:szCs w:val="22"/>
        </w:rPr>
        <w:t>Europawahl am 26.05.2019</w:t>
      </w:r>
      <w:r>
        <w:rPr>
          <w:rFonts w:ascii="Arial" w:hAnsi="Arial" w:cs="Arial"/>
          <w:sz w:val="22"/>
          <w:szCs w:val="22"/>
        </w:rPr>
        <w:t xml:space="preserve"> mitarbeiten</w:t>
      </w:r>
      <w:r w:rsidRPr="0054776A">
        <w:rPr>
          <w:rFonts w:ascii="Arial" w:hAnsi="Arial" w:cs="Arial"/>
          <w:sz w:val="22"/>
          <w:szCs w:val="22"/>
        </w:rPr>
        <w:t xml:space="preserve">. </w:t>
      </w:r>
    </w:p>
    <w:p w:rsidR="007F61C7" w:rsidRPr="0054776A" w:rsidRDefault="007F61C7" w:rsidP="007F61C7">
      <w:pPr>
        <w:rPr>
          <w:rFonts w:ascii="Arial" w:hAnsi="Arial" w:cs="Arial"/>
          <w:sz w:val="22"/>
          <w:szCs w:val="22"/>
        </w:rPr>
      </w:pPr>
    </w:p>
    <w:p w:rsidR="000A309D" w:rsidRDefault="000A309D" w:rsidP="007F61C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3759B" w:rsidRDefault="00B3759B" w:rsidP="007F61C7">
      <w:pPr>
        <w:rPr>
          <w:rFonts w:ascii="Arial" w:hAnsi="Arial" w:cs="Arial"/>
          <w:sz w:val="22"/>
          <w:szCs w:val="22"/>
        </w:rPr>
      </w:pPr>
    </w:p>
    <w:p w:rsidR="000A309D" w:rsidRPr="000A309D" w:rsidRDefault="000A309D" w:rsidP="007F61C7">
      <w:pPr>
        <w:rPr>
          <w:rFonts w:ascii="Arial" w:hAnsi="Arial" w:cs="Arial"/>
          <w:sz w:val="22"/>
          <w:szCs w:val="22"/>
        </w:rPr>
      </w:pPr>
    </w:p>
    <w:tbl>
      <w:tblPr>
        <w:tblStyle w:val="Tabellenraster1"/>
        <w:tblW w:w="9747" w:type="dxa"/>
        <w:tblLook w:val="04A0" w:firstRow="1" w:lastRow="0" w:firstColumn="1" w:lastColumn="0" w:noHBand="0" w:noVBand="1"/>
      </w:tblPr>
      <w:tblGrid>
        <w:gridCol w:w="2093"/>
        <w:gridCol w:w="7654"/>
      </w:tblGrid>
      <w:tr w:rsidR="005C406E" w:rsidRPr="0054776A" w:rsidTr="00C6584E">
        <w:trPr>
          <w:cantSplit/>
          <w:trHeight w:val="567"/>
        </w:trPr>
        <w:tc>
          <w:tcPr>
            <w:tcW w:w="2093" w:type="dxa"/>
            <w:vAlign w:val="center"/>
          </w:tcPr>
          <w:p w:rsidR="005C406E" w:rsidRPr="009B3E34" w:rsidRDefault="005C406E" w:rsidP="00C6584E">
            <w:pPr>
              <w:rPr>
                <w:rFonts w:ascii="Arial" w:eastAsia="Times New Roman" w:hAnsi="Arial" w:cs="Arial"/>
                <w:noProof/>
                <w:sz w:val="22"/>
              </w:rPr>
            </w:pPr>
            <w:r>
              <w:rPr>
                <w:rFonts w:ascii="Arial" w:eastAsia="Times New Roman" w:hAnsi="Arial" w:cs="Arial"/>
                <w:noProof/>
                <w:sz w:val="22"/>
              </w:rPr>
              <w:t>Name/Vorname</w:t>
            </w:r>
          </w:p>
        </w:tc>
        <w:tc>
          <w:tcPr>
            <w:tcW w:w="7654" w:type="dxa"/>
            <w:vAlign w:val="center"/>
          </w:tcPr>
          <w:p w:rsidR="005C406E" w:rsidRPr="009B3E34" w:rsidRDefault="005C406E" w:rsidP="00C6584E">
            <w:pPr>
              <w:rPr>
                <w:rFonts w:ascii="Arial" w:eastAsia="Times New Roman" w:hAnsi="Arial" w:cs="Arial"/>
                <w:noProof/>
                <w:sz w:val="22"/>
              </w:rPr>
            </w:pPr>
          </w:p>
        </w:tc>
      </w:tr>
      <w:tr w:rsidR="005C406E" w:rsidRPr="0054776A" w:rsidTr="00C6584E">
        <w:trPr>
          <w:cantSplit/>
          <w:trHeight w:val="567"/>
        </w:trPr>
        <w:tc>
          <w:tcPr>
            <w:tcW w:w="2093" w:type="dxa"/>
            <w:vAlign w:val="center"/>
          </w:tcPr>
          <w:p w:rsidR="005C406E" w:rsidRPr="009B3E34" w:rsidRDefault="005C406E" w:rsidP="00C6584E">
            <w:pPr>
              <w:rPr>
                <w:rFonts w:ascii="Arial" w:eastAsia="Times New Roman" w:hAnsi="Arial" w:cs="Arial"/>
                <w:noProof/>
                <w:sz w:val="22"/>
              </w:rPr>
            </w:pPr>
            <w:r>
              <w:rPr>
                <w:rFonts w:ascii="Arial" w:eastAsia="Times New Roman" w:hAnsi="Arial" w:cs="Arial"/>
                <w:noProof/>
                <w:sz w:val="22"/>
              </w:rPr>
              <w:t>Straße/Hs.-Nr.</w:t>
            </w:r>
          </w:p>
        </w:tc>
        <w:tc>
          <w:tcPr>
            <w:tcW w:w="7654" w:type="dxa"/>
            <w:vAlign w:val="center"/>
          </w:tcPr>
          <w:p w:rsidR="005C406E" w:rsidRPr="009B3E34" w:rsidRDefault="00694C7A" w:rsidP="00C6584E">
            <w:pPr>
              <w:rPr>
                <w:rFonts w:ascii="Arial" w:eastAsia="Times New Roman" w:hAnsi="Arial" w:cs="Arial"/>
                <w:noProof/>
                <w:sz w:val="22"/>
              </w:rPr>
            </w:pPr>
            <w:r>
              <w:rPr>
                <w:rFonts w:ascii="Arial" w:eastAsia="Times New Roman" w:hAnsi="Arial" w:cs="Arial"/>
                <w:noProof/>
                <w:sz w:val="22"/>
              </w:rPr>
              <w:tab/>
            </w:r>
            <w:r>
              <w:rPr>
                <w:rFonts w:ascii="Arial" w:eastAsia="Times New Roman" w:hAnsi="Arial" w:cs="Arial"/>
                <w:noProof/>
                <w:sz w:val="22"/>
              </w:rPr>
              <w:tab/>
            </w:r>
            <w:r>
              <w:rPr>
                <w:rFonts w:ascii="Arial" w:eastAsia="Times New Roman" w:hAnsi="Arial" w:cs="Arial"/>
                <w:noProof/>
                <w:sz w:val="22"/>
              </w:rPr>
              <w:tab/>
            </w:r>
            <w:r>
              <w:rPr>
                <w:rFonts w:ascii="Arial" w:eastAsia="Times New Roman" w:hAnsi="Arial" w:cs="Arial"/>
                <w:noProof/>
                <w:sz w:val="22"/>
              </w:rPr>
              <w:tab/>
            </w:r>
            <w:r>
              <w:rPr>
                <w:rFonts w:ascii="Arial" w:eastAsia="Times New Roman" w:hAnsi="Arial" w:cs="Arial"/>
                <w:noProof/>
                <w:sz w:val="22"/>
              </w:rPr>
              <w:tab/>
            </w:r>
            <w:r>
              <w:rPr>
                <w:rFonts w:ascii="Arial" w:eastAsia="Times New Roman" w:hAnsi="Arial" w:cs="Arial"/>
                <w:noProof/>
                <w:sz w:val="22"/>
              </w:rPr>
              <w:tab/>
              <w:t>,</w:t>
            </w:r>
            <w:r w:rsidR="00C6584E">
              <w:rPr>
                <w:rFonts w:ascii="Arial" w:eastAsia="Times New Roman" w:hAnsi="Arial" w:cs="Arial"/>
                <w:noProof/>
                <w:sz w:val="22"/>
              </w:rPr>
              <w:t xml:space="preserve"> </w:t>
            </w:r>
            <w:r w:rsidR="005C406E">
              <w:rPr>
                <w:rFonts w:ascii="Arial" w:eastAsia="Times New Roman" w:hAnsi="Arial" w:cs="Arial"/>
                <w:noProof/>
                <w:sz w:val="22"/>
              </w:rPr>
              <w:t>90552 Röthenbach a.d.Pegnitz</w:t>
            </w:r>
          </w:p>
        </w:tc>
      </w:tr>
      <w:tr w:rsidR="005C406E" w:rsidRPr="0054776A" w:rsidTr="00C6584E">
        <w:trPr>
          <w:cantSplit/>
          <w:trHeight w:val="567"/>
        </w:trPr>
        <w:tc>
          <w:tcPr>
            <w:tcW w:w="2093" w:type="dxa"/>
            <w:vAlign w:val="center"/>
          </w:tcPr>
          <w:p w:rsidR="005C406E" w:rsidRPr="009B3E34" w:rsidRDefault="005C406E" w:rsidP="00C6584E">
            <w:pPr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Tel. tagsüber</w:t>
            </w:r>
          </w:p>
        </w:tc>
        <w:tc>
          <w:tcPr>
            <w:tcW w:w="7654" w:type="dxa"/>
            <w:vAlign w:val="center"/>
          </w:tcPr>
          <w:p w:rsidR="005C406E" w:rsidRPr="009B3E34" w:rsidRDefault="005C406E" w:rsidP="00C6584E">
            <w:pPr>
              <w:rPr>
                <w:rFonts w:ascii="Arial" w:eastAsia="Times New Roman" w:hAnsi="Arial" w:cs="Arial"/>
                <w:noProof/>
              </w:rPr>
            </w:pPr>
          </w:p>
        </w:tc>
      </w:tr>
      <w:tr w:rsidR="005C406E" w:rsidRPr="0054776A" w:rsidTr="00C6584E">
        <w:trPr>
          <w:cantSplit/>
          <w:trHeight w:val="567"/>
        </w:trPr>
        <w:tc>
          <w:tcPr>
            <w:tcW w:w="2093" w:type="dxa"/>
            <w:vAlign w:val="center"/>
          </w:tcPr>
          <w:p w:rsidR="005C406E" w:rsidRPr="009B3E34" w:rsidRDefault="005C406E" w:rsidP="00C6584E">
            <w:pPr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Email-Adresse</w:t>
            </w:r>
          </w:p>
        </w:tc>
        <w:tc>
          <w:tcPr>
            <w:tcW w:w="7654" w:type="dxa"/>
            <w:vAlign w:val="center"/>
          </w:tcPr>
          <w:p w:rsidR="005C406E" w:rsidRPr="009B3E34" w:rsidRDefault="005C406E" w:rsidP="00C6584E">
            <w:pPr>
              <w:rPr>
                <w:rFonts w:ascii="Arial" w:eastAsia="Times New Roman" w:hAnsi="Arial" w:cs="Arial"/>
                <w:noProof/>
              </w:rPr>
            </w:pPr>
          </w:p>
        </w:tc>
      </w:tr>
    </w:tbl>
    <w:p w:rsidR="007F61C7" w:rsidRPr="0054776A" w:rsidRDefault="007F61C7" w:rsidP="007F61C7">
      <w:pPr>
        <w:rPr>
          <w:rFonts w:ascii="Arial" w:hAnsi="Arial" w:cs="Arial"/>
          <w:sz w:val="22"/>
          <w:szCs w:val="22"/>
        </w:rPr>
      </w:pPr>
    </w:p>
    <w:p w:rsidR="007F61C7" w:rsidRPr="0054776A" w:rsidRDefault="007F61C7" w:rsidP="007F61C7">
      <w:pPr>
        <w:rPr>
          <w:rFonts w:ascii="Arial" w:hAnsi="Arial" w:cs="Arial"/>
          <w:sz w:val="22"/>
          <w:szCs w:val="22"/>
        </w:rPr>
      </w:pPr>
    </w:p>
    <w:p w:rsidR="007F61C7" w:rsidRPr="0054776A" w:rsidRDefault="007F61C7" w:rsidP="007F61C7">
      <w:pPr>
        <w:rPr>
          <w:rFonts w:ascii="Arial" w:hAnsi="Arial" w:cs="Arial"/>
          <w:b/>
          <w:sz w:val="22"/>
          <w:szCs w:val="22"/>
        </w:rPr>
      </w:pPr>
      <w:r w:rsidRPr="0054776A">
        <w:rPr>
          <w:rFonts w:ascii="Arial" w:hAnsi="Arial" w:cs="Arial"/>
          <w:b/>
          <w:sz w:val="22"/>
          <w:szCs w:val="22"/>
        </w:rPr>
        <w:t>Datenschutzerklärung:</w:t>
      </w:r>
    </w:p>
    <w:p w:rsidR="007F61C7" w:rsidRPr="0054776A" w:rsidRDefault="007F61C7" w:rsidP="007F61C7">
      <w:pPr>
        <w:rPr>
          <w:rFonts w:ascii="Arial" w:hAnsi="Arial" w:cs="Arial"/>
          <w:sz w:val="22"/>
          <w:szCs w:val="22"/>
        </w:rPr>
      </w:pPr>
    </w:p>
    <w:p w:rsidR="007F61C7" w:rsidRPr="0054776A" w:rsidRDefault="007F61C7" w:rsidP="007F61C7">
      <w:pPr>
        <w:rPr>
          <w:rFonts w:ascii="Arial" w:hAnsi="Arial" w:cs="Arial"/>
          <w:sz w:val="22"/>
          <w:szCs w:val="22"/>
        </w:rPr>
      </w:pPr>
      <w:r w:rsidRPr="0054776A">
        <w:rPr>
          <w:rFonts w:ascii="Arial" w:hAnsi="Arial" w:cs="Arial"/>
          <w:b/>
          <w:sz w:val="44"/>
          <w:szCs w:val="44"/>
        </w:rPr>
        <w:t>□</w:t>
      </w:r>
      <w:r w:rsidRPr="0054776A">
        <w:rPr>
          <w:rFonts w:ascii="Arial" w:hAnsi="Arial" w:cs="Arial"/>
          <w:sz w:val="22"/>
          <w:szCs w:val="22"/>
        </w:rPr>
        <w:t xml:space="preserve"> Ich erkläre mich bereit, auch für künftige Wahlen als Wahlhelfer zur Verfügung </w:t>
      </w:r>
    </w:p>
    <w:p w:rsidR="007F61C7" w:rsidRPr="0054776A" w:rsidRDefault="007F61C7" w:rsidP="007F61C7">
      <w:pPr>
        <w:rPr>
          <w:rFonts w:ascii="Arial" w:hAnsi="Arial" w:cs="Arial"/>
          <w:sz w:val="22"/>
          <w:szCs w:val="22"/>
        </w:rPr>
      </w:pPr>
      <w:r w:rsidRPr="0054776A">
        <w:rPr>
          <w:rFonts w:ascii="Arial" w:hAnsi="Arial" w:cs="Arial"/>
          <w:sz w:val="22"/>
          <w:szCs w:val="22"/>
        </w:rPr>
        <w:t xml:space="preserve">     zu stehen und stimme der Speicherung nachfolgend aufgelisteter Daten zu.</w:t>
      </w:r>
    </w:p>
    <w:p w:rsidR="007F61C7" w:rsidRPr="0054776A" w:rsidRDefault="007F61C7" w:rsidP="007F61C7">
      <w:pPr>
        <w:rPr>
          <w:rFonts w:ascii="Arial" w:hAnsi="Arial" w:cs="Arial"/>
          <w:sz w:val="22"/>
          <w:szCs w:val="22"/>
        </w:rPr>
      </w:pPr>
    </w:p>
    <w:p w:rsidR="00694C7A" w:rsidRDefault="007F61C7" w:rsidP="007F61C7">
      <w:pPr>
        <w:ind w:left="240"/>
        <w:rPr>
          <w:rFonts w:ascii="Arial" w:hAnsi="Arial" w:cs="Arial"/>
          <w:sz w:val="22"/>
          <w:szCs w:val="22"/>
        </w:rPr>
      </w:pPr>
      <w:r w:rsidRPr="0054776A">
        <w:rPr>
          <w:rFonts w:ascii="Arial" w:hAnsi="Arial" w:cs="Arial"/>
          <w:sz w:val="22"/>
          <w:szCs w:val="22"/>
        </w:rPr>
        <w:t xml:space="preserve">Nach wahlrechtlichen Vorschriften ist das Wahlamt befugt, von Wahlhelfern folgende </w:t>
      </w:r>
      <w:r w:rsidR="00694C7A">
        <w:rPr>
          <w:rFonts w:ascii="Arial" w:hAnsi="Arial" w:cs="Arial"/>
          <w:sz w:val="22"/>
          <w:szCs w:val="22"/>
        </w:rPr>
        <w:t xml:space="preserve">Angaben zu erheben: </w:t>
      </w:r>
      <w:r w:rsidRPr="0054776A">
        <w:rPr>
          <w:rFonts w:ascii="Arial" w:hAnsi="Arial" w:cs="Arial"/>
          <w:sz w:val="22"/>
          <w:szCs w:val="22"/>
        </w:rPr>
        <w:t>Anschriften, Telefonnummern,</w:t>
      </w:r>
      <w:r w:rsidR="00694C7A">
        <w:rPr>
          <w:rFonts w:ascii="Arial" w:hAnsi="Arial" w:cs="Arial"/>
          <w:sz w:val="22"/>
          <w:szCs w:val="22"/>
        </w:rPr>
        <w:t xml:space="preserve"> E-Mail-Adressen, Anzahl der Berufungen sowie die</w:t>
      </w:r>
      <w:r w:rsidRPr="0054776A">
        <w:rPr>
          <w:rFonts w:ascii="Arial" w:hAnsi="Arial" w:cs="Arial"/>
          <w:sz w:val="22"/>
          <w:szCs w:val="22"/>
        </w:rPr>
        <w:t xml:space="preserve"> ausgeübte Funktion. </w:t>
      </w:r>
    </w:p>
    <w:p w:rsidR="007F61C7" w:rsidRPr="0054776A" w:rsidRDefault="007F61C7" w:rsidP="007F61C7">
      <w:pPr>
        <w:ind w:left="240"/>
        <w:rPr>
          <w:rFonts w:ascii="Arial" w:hAnsi="Arial" w:cs="Arial"/>
          <w:sz w:val="22"/>
          <w:szCs w:val="22"/>
        </w:rPr>
      </w:pPr>
      <w:r w:rsidRPr="0054776A">
        <w:rPr>
          <w:rFonts w:ascii="Arial" w:hAnsi="Arial" w:cs="Arial"/>
          <w:sz w:val="22"/>
          <w:szCs w:val="22"/>
        </w:rPr>
        <w:t>Dem Wahlhelfer steht ein Widerspruchsrecht bezüglich Verarbeitung und Nutzung seiner Daten zu.</w:t>
      </w:r>
    </w:p>
    <w:p w:rsidR="007F61C7" w:rsidRPr="0054776A" w:rsidRDefault="007F61C7" w:rsidP="007F61C7">
      <w:pPr>
        <w:rPr>
          <w:rFonts w:ascii="Arial" w:hAnsi="Arial" w:cs="Arial"/>
          <w:sz w:val="22"/>
          <w:szCs w:val="22"/>
        </w:rPr>
      </w:pPr>
    </w:p>
    <w:p w:rsidR="007F61C7" w:rsidRDefault="007F61C7" w:rsidP="007F61C7">
      <w:pPr>
        <w:rPr>
          <w:rFonts w:ascii="Arial" w:hAnsi="Arial" w:cs="Arial"/>
          <w:sz w:val="22"/>
          <w:szCs w:val="22"/>
        </w:rPr>
      </w:pPr>
    </w:p>
    <w:p w:rsidR="00694C7A" w:rsidRDefault="00694C7A" w:rsidP="007F61C7">
      <w:pPr>
        <w:rPr>
          <w:rFonts w:ascii="Arial" w:hAnsi="Arial" w:cs="Arial"/>
          <w:sz w:val="22"/>
          <w:szCs w:val="22"/>
        </w:rPr>
      </w:pPr>
    </w:p>
    <w:p w:rsidR="00694C7A" w:rsidRPr="0054776A" w:rsidRDefault="00694C7A" w:rsidP="007F61C7">
      <w:pPr>
        <w:rPr>
          <w:rFonts w:ascii="Arial" w:hAnsi="Arial" w:cs="Arial"/>
          <w:sz w:val="22"/>
          <w:szCs w:val="22"/>
        </w:rPr>
      </w:pPr>
    </w:p>
    <w:p w:rsidR="007F61C7" w:rsidRDefault="007F61C7" w:rsidP="007F61C7">
      <w:pPr>
        <w:rPr>
          <w:rFonts w:ascii="Arial" w:hAnsi="Arial" w:cs="Arial"/>
          <w:sz w:val="22"/>
          <w:szCs w:val="22"/>
        </w:rPr>
      </w:pPr>
    </w:p>
    <w:p w:rsidR="00694C7A" w:rsidRDefault="00694C7A" w:rsidP="00694C7A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2"/>
          <w:szCs w:val="22"/>
        </w:rPr>
        <w:t xml:space="preserve">Röthenbach </w:t>
      </w:r>
      <w:proofErr w:type="spellStart"/>
      <w:r>
        <w:rPr>
          <w:rFonts w:ascii="Arial" w:hAnsi="Arial" w:cs="Arial"/>
          <w:sz w:val="22"/>
          <w:szCs w:val="22"/>
        </w:rPr>
        <w:t>a.d.Pegnitz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694C7A" w:rsidRPr="00694C7A" w:rsidRDefault="00694C7A" w:rsidP="00694C7A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F61C7" w:rsidRPr="0054776A">
        <w:rPr>
          <w:rFonts w:ascii="Arial" w:hAnsi="Arial" w:cs="Arial"/>
          <w:sz w:val="22"/>
          <w:szCs w:val="22"/>
        </w:rPr>
        <w:t>______________________________</w:t>
      </w:r>
    </w:p>
    <w:p w:rsidR="00757EDC" w:rsidRPr="00B3759B" w:rsidRDefault="00694C7A" w:rsidP="007F61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Ort, 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F61C7" w:rsidRPr="0054776A">
        <w:rPr>
          <w:rFonts w:ascii="Arial" w:hAnsi="Arial" w:cs="Arial"/>
          <w:sz w:val="16"/>
          <w:szCs w:val="16"/>
        </w:rPr>
        <w:t>Unterschrift</w:t>
      </w:r>
    </w:p>
    <w:sectPr w:rsidR="00757EDC" w:rsidRPr="00B3759B"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C48" w:rsidRDefault="00346C48" w:rsidP="00E46935">
      <w:r>
        <w:separator/>
      </w:r>
    </w:p>
  </w:endnote>
  <w:endnote w:type="continuationSeparator" w:id="0">
    <w:p w:rsidR="00346C48" w:rsidRDefault="00346C48" w:rsidP="00E4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C48" w:rsidRDefault="00346C48" w:rsidP="00E46935">
      <w:r>
        <w:separator/>
      </w:r>
    </w:p>
  </w:footnote>
  <w:footnote w:type="continuationSeparator" w:id="0">
    <w:p w:rsidR="00346C48" w:rsidRDefault="00346C48" w:rsidP="00E46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2ED0"/>
    <w:multiLevelType w:val="hybridMultilevel"/>
    <w:tmpl w:val="A20AD1F8"/>
    <w:lvl w:ilvl="0" w:tplc="139E1AD4">
      <w:start w:val="9999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35"/>
    <w:rsid w:val="00026BD4"/>
    <w:rsid w:val="00033091"/>
    <w:rsid w:val="000456FF"/>
    <w:rsid w:val="00051568"/>
    <w:rsid w:val="00051AC3"/>
    <w:rsid w:val="0005530C"/>
    <w:rsid w:val="00067A5F"/>
    <w:rsid w:val="00073922"/>
    <w:rsid w:val="000831F9"/>
    <w:rsid w:val="000A309D"/>
    <w:rsid w:val="000B1A72"/>
    <w:rsid w:val="000D7F2A"/>
    <w:rsid w:val="000F32B9"/>
    <w:rsid w:val="00107803"/>
    <w:rsid w:val="0011743A"/>
    <w:rsid w:val="001257F3"/>
    <w:rsid w:val="0014606B"/>
    <w:rsid w:val="00153688"/>
    <w:rsid w:val="00173E5A"/>
    <w:rsid w:val="001A0A71"/>
    <w:rsid w:val="001B48F9"/>
    <w:rsid w:val="001C07E4"/>
    <w:rsid w:val="001C0AD1"/>
    <w:rsid w:val="001C6041"/>
    <w:rsid w:val="001D49BD"/>
    <w:rsid w:val="00205658"/>
    <w:rsid w:val="00206FCE"/>
    <w:rsid w:val="00221D6A"/>
    <w:rsid w:val="00224792"/>
    <w:rsid w:val="002C0042"/>
    <w:rsid w:val="002C45A1"/>
    <w:rsid w:val="002D4E86"/>
    <w:rsid w:val="002D7CE9"/>
    <w:rsid w:val="002E5C9B"/>
    <w:rsid w:val="002F517A"/>
    <w:rsid w:val="0030362A"/>
    <w:rsid w:val="003057AA"/>
    <w:rsid w:val="00306013"/>
    <w:rsid w:val="0031288B"/>
    <w:rsid w:val="003312ED"/>
    <w:rsid w:val="00346C48"/>
    <w:rsid w:val="00355BB7"/>
    <w:rsid w:val="00356508"/>
    <w:rsid w:val="00366B59"/>
    <w:rsid w:val="00381C13"/>
    <w:rsid w:val="003B1A0E"/>
    <w:rsid w:val="003C39BF"/>
    <w:rsid w:val="003D4CA8"/>
    <w:rsid w:val="003F7859"/>
    <w:rsid w:val="004015E0"/>
    <w:rsid w:val="004044E2"/>
    <w:rsid w:val="00412660"/>
    <w:rsid w:val="004516E8"/>
    <w:rsid w:val="004551CF"/>
    <w:rsid w:val="004609B2"/>
    <w:rsid w:val="004711C2"/>
    <w:rsid w:val="004723E7"/>
    <w:rsid w:val="00477215"/>
    <w:rsid w:val="00497A98"/>
    <w:rsid w:val="004A1495"/>
    <w:rsid w:val="004A40D8"/>
    <w:rsid w:val="004D481E"/>
    <w:rsid w:val="004F7260"/>
    <w:rsid w:val="005006E4"/>
    <w:rsid w:val="00502504"/>
    <w:rsid w:val="0051008C"/>
    <w:rsid w:val="005129FC"/>
    <w:rsid w:val="00514CFF"/>
    <w:rsid w:val="00527F79"/>
    <w:rsid w:val="00537CAD"/>
    <w:rsid w:val="00554FB2"/>
    <w:rsid w:val="00560558"/>
    <w:rsid w:val="005846AC"/>
    <w:rsid w:val="00593B93"/>
    <w:rsid w:val="005A3B7F"/>
    <w:rsid w:val="005A661E"/>
    <w:rsid w:val="005B507F"/>
    <w:rsid w:val="005C2668"/>
    <w:rsid w:val="005C406E"/>
    <w:rsid w:val="005C444D"/>
    <w:rsid w:val="005D73CC"/>
    <w:rsid w:val="00604D47"/>
    <w:rsid w:val="00637550"/>
    <w:rsid w:val="00651D75"/>
    <w:rsid w:val="00651F71"/>
    <w:rsid w:val="006905A9"/>
    <w:rsid w:val="00694C7A"/>
    <w:rsid w:val="006B4854"/>
    <w:rsid w:val="006C42EF"/>
    <w:rsid w:val="006D0F0A"/>
    <w:rsid w:val="006F0AD7"/>
    <w:rsid w:val="006F31B1"/>
    <w:rsid w:val="00707F50"/>
    <w:rsid w:val="007313AB"/>
    <w:rsid w:val="00757EDC"/>
    <w:rsid w:val="00767EF0"/>
    <w:rsid w:val="00790341"/>
    <w:rsid w:val="007D37C4"/>
    <w:rsid w:val="007F61C7"/>
    <w:rsid w:val="0082257B"/>
    <w:rsid w:val="00835A42"/>
    <w:rsid w:val="008422A3"/>
    <w:rsid w:val="008818A2"/>
    <w:rsid w:val="0088475E"/>
    <w:rsid w:val="0089189D"/>
    <w:rsid w:val="008E0488"/>
    <w:rsid w:val="008E509F"/>
    <w:rsid w:val="008F5A82"/>
    <w:rsid w:val="008F792E"/>
    <w:rsid w:val="00925075"/>
    <w:rsid w:val="009A229C"/>
    <w:rsid w:val="009B1FCD"/>
    <w:rsid w:val="009D0B33"/>
    <w:rsid w:val="009E0B60"/>
    <w:rsid w:val="00A370C5"/>
    <w:rsid w:val="00A64A21"/>
    <w:rsid w:val="00A70ADE"/>
    <w:rsid w:val="00A94CDD"/>
    <w:rsid w:val="00AC292C"/>
    <w:rsid w:val="00AE2874"/>
    <w:rsid w:val="00B02136"/>
    <w:rsid w:val="00B256F9"/>
    <w:rsid w:val="00B25E3D"/>
    <w:rsid w:val="00B345DA"/>
    <w:rsid w:val="00B3759B"/>
    <w:rsid w:val="00B57771"/>
    <w:rsid w:val="00B66BB0"/>
    <w:rsid w:val="00B73044"/>
    <w:rsid w:val="00BB1188"/>
    <w:rsid w:val="00BB203B"/>
    <w:rsid w:val="00BE2B83"/>
    <w:rsid w:val="00C1012E"/>
    <w:rsid w:val="00C136CB"/>
    <w:rsid w:val="00C1760C"/>
    <w:rsid w:val="00C2084F"/>
    <w:rsid w:val="00C2269D"/>
    <w:rsid w:val="00C2324E"/>
    <w:rsid w:val="00C50B30"/>
    <w:rsid w:val="00C53E99"/>
    <w:rsid w:val="00C545FB"/>
    <w:rsid w:val="00C61B4C"/>
    <w:rsid w:val="00C64301"/>
    <w:rsid w:val="00C6584E"/>
    <w:rsid w:val="00C76F96"/>
    <w:rsid w:val="00C87C5B"/>
    <w:rsid w:val="00C87F34"/>
    <w:rsid w:val="00C90050"/>
    <w:rsid w:val="00C9046E"/>
    <w:rsid w:val="00CA4FCA"/>
    <w:rsid w:val="00CB1D2C"/>
    <w:rsid w:val="00CD45ED"/>
    <w:rsid w:val="00CE0F1E"/>
    <w:rsid w:val="00CE19B5"/>
    <w:rsid w:val="00CE40F0"/>
    <w:rsid w:val="00D23C34"/>
    <w:rsid w:val="00D307CB"/>
    <w:rsid w:val="00D32AC7"/>
    <w:rsid w:val="00D33BF1"/>
    <w:rsid w:val="00D40912"/>
    <w:rsid w:val="00D4395D"/>
    <w:rsid w:val="00D45162"/>
    <w:rsid w:val="00D4718B"/>
    <w:rsid w:val="00D53F46"/>
    <w:rsid w:val="00D63C27"/>
    <w:rsid w:val="00D67C4B"/>
    <w:rsid w:val="00D71217"/>
    <w:rsid w:val="00D71CC8"/>
    <w:rsid w:val="00D75D66"/>
    <w:rsid w:val="00DB0DCA"/>
    <w:rsid w:val="00DB4713"/>
    <w:rsid w:val="00DF7E84"/>
    <w:rsid w:val="00E12BD2"/>
    <w:rsid w:val="00E24C36"/>
    <w:rsid w:val="00E2525A"/>
    <w:rsid w:val="00E404CC"/>
    <w:rsid w:val="00E4461A"/>
    <w:rsid w:val="00E4635D"/>
    <w:rsid w:val="00E46935"/>
    <w:rsid w:val="00E66595"/>
    <w:rsid w:val="00E77995"/>
    <w:rsid w:val="00E92E36"/>
    <w:rsid w:val="00EB15F5"/>
    <w:rsid w:val="00EC7A53"/>
    <w:rsid w:val="00ED458A"/>
    <w:rsid w:val="00F040C9"/>
    <w:rsid w:val="00F2108C"/>
    <w:rsid w:val="00F41578"/>
    <w:rsid w:val="00F738F7"/>
    <w:rsid w:val="00F90B5B"/>
    <w:rsid w:val="00FD643C"/>
    <w:rsid w:val="00FE06DA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6935"/>
    <w:rPr>
      <w:rFonts w:ascii="Cambria" w:eastAsia="MS Mincho" w:hAnsi="Cambr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469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6935"/>
    <w:rPr>
      <w:rFonts w:ascii="Cambria" w:eastAsia="MS Mincho" w:hAnsi="Cambria"/>
      <w:sz w:val="24"/>
      <w:szCs w:val="24"/>
    </w:rPr>
  </w:style>
  <w:style w:type="paragraph" w:styleId="Fuzeile">
    <w:name w:val="footer"/>
    <w:basedOn w:val="Standard"/>
    <w:link w:val="FuzeileZchn"/>
    <w:rsid w:val="00E469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46935"/>
    <w:rPr>
      <w:rFonts w:ascii="Cambria" w:eastAsia="MS Mincho" w:hAnsi="Cambria"/>
      <w:sz w:val="24"/>
      <w:szCs w:val="24"/>
    </w:rPr>
  </w:style>
  <w:style w:type="paragraph" w:styleId="Sprechblasentext">
    <w:name w:val="Balloon Text"/>
    <w:basedOn w:val="Standard"/>
    <w:link w:val="SprechblasentextZchn"/>
    <w:rsid w:val="00E469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46935"/>
    <w:rPr>
      <w:rFonts w:ascii="Tahoma" w:eastAsia="MS Mincho" w:hAnsi="Tahoma" w:cs="Tahoma"/>
      <w:sz w:val="16"/>
      <w:szCs w:val="16"/>
    </w:rPr>
  </w:style>
  <w:style w:type="table" w:styleId="Tabellenraster">
    <w:name w:val="Table Grid"/>
    <w:basedOn w:val="NormaleTabelle"/>
    <w:rsid w:val="00BB2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7F6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6935"/>
    <w:rPr>
      <w:rFonts w:ascii="Cambria" w:eastAsia="MS Mincho" w:hAnsi="Cambr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469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6935"/>
    <w:rPr>
      <w:rFonts w:ascii="Cambria" w:eastAsia="MS Mincho" w:hAnsi="Cambria"/>
      <w:sz w:val="24"/>
      <w:szCs w:val="24"/>
    </w:rPr>
  </w:style>
  <w:style w:type="paragraph" w:styleId="Fuzeile">
    <w:name w:val="footer"/>
    <w:basedOn w:val="Standard"/>
    <w:link w:val="FuzeileZchn"/>
    <w:rsid w:val="00E469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46935"/>
    <w:rPr>
      <w:rFonts w:ascii="Cambria" w:eastAsia="MS Mincho" w:hAnsi="Cambria"/>
      <w:sz w:val="24"/>
      <w:szCs w:val="24"/>
    </w:rPr>
  </w:style>
  <w:style w:type="paragraph" w:styleId="Sprechblasentext">
    <w:name w:val="Balloon Text"/>
    <w:basedOn w:val="Standard"/>
    <w:link w:val="SprechblasentextZchn"/>
    <w:rsid w:val="00E469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46935"/>
    <w:rPr>
      <w:rFonts w:ascii="Tahoma" w:eastAsia="MS Mincho" w:hAnsi="Tahoma" w:cs="Tahoma"/>
      <w:sz w:val="16"/>
      <w:szCs w:val="16"/>
    </w:rPr>
  </w:style>
  <w:style w:type="table" w:styleId="Tabellenraster">
    <w:name w:val="Table Grid"/>
    <w:basedOn w:val="NormaleTabelle"/>
    <w:rsid w:val="00BB2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7F6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F7299C4B.dotm</Template>
  <TotalTime>0</TotalTime>
  <Pages>1</Pages>
  <Words>97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Holzammer Günter</cp:lastModifiedBy>
  <cp:revision>2</cp:revision>
  <cp:lastPrinted>2013-06-12T14:12:00Z</cp:lastPrinted>
  <dcterms:created xsi:type="dcterms:W3CDTF">2019-02-04T10:27:00Z</dcterms:created>
  <dcterms:modified xsi:type="dcterms:W3CDTF">2019-02-04T10:27:00Z</dcterms:modified>
</cp:coreProperties>
</file>