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FC3" w:rsidRDefault="00E01FC3" w:rsidP="00E01FC3">
      <w:pPr>
        <w:rPr>
          <w:rFonts w:ascii="Arial" w:hAnsi="Arial" w:cs="Arial"/>
        </w:rPr>
      </w:pPr>
    </w:p>
    <w:p w:rsidR="00E01FC3" w:rsidRDefault="00E01FC3" w:rsidP="00E01FC3">
      <w:pPr>
        <w:rPr>
          <w:rFonts w:ascii="Arial" w:hAnsi="Arial" w:cs="Arial"/>
        </w:rPr>
      </w:pPr>
    </w:p>
    <w:p w:rsidR="00E01FC3" w:rsidRDefault="00E01FC3" w:rsidP="00E01FC3">
      <w:pPr>
        <w:rPr>
          <w:rFonts w:ascii="Arial" w:hAnsi="Arial" w:cs="Arial"/>
        </w:rPr>
      </w:pPr>
    </w:p>
    <w:p w:rsidR="00E01FC3" w:rsidRDefault="00E01FC3" w:rsidP="00E01FC3">
      <w:pPr>
        <w:rPr>
          <w:rFonts w:ascii="Arial" w:hAnsi="Arial" w:cs="Arial"/>
        </w:rPr>
      </w:pPr>
    </w:p>
    <w:p w:rsidR="00E01FC3" w:rsidRDefault="00E01FC3" w:rsidP="00E01FC3">
      <w:pPr>
        <w:rPr>
          <w:rFonts w:ascii="Arial" w:hAnsi="Arial" w:cs="Arial"/>
        </w:rPr>
      </w:pPr>
    </w:p>
    <w:p w:rsidR="00E01FC3" w:rsidRDefault="00E01FC3" w:rsidP="00E01FC3">
      <w:pPr>
        <w:rPr>
          <w:rFonts w:ascii="Arial" w:hAnsi="Arial" w:cs="Arial"/>
        </w:rPr>
      </w:pPr>
    </w:p>
    <w:p w:rsidR="00E01FC3" w:rsidRDefault="00E01FC3" w:rsidP="00E01FC3">
      <w:pPr>
        <w:rPr>
          <w:rFonts w:ascii="Arial" w:hAnsi="Arial" w:cs="Arial"/>
        </w:rPr>
      </w:pPr>
    </w:p>
    <w:p w:rsidR="00E01FC3" w:rsidRDefault="00E01FC3" w:rsidP="00E01FC3">
      <w:pPr>
        <w:rPr>
          <w:rFonts w:ascii="Arial" w:hAnsi="Arial" w:cs="Arial"/>
        </w:rPr>
      </w:pPr>
    </w:p>
    <w:p w:rsidR="00E01FC3" w:rsidRPr="00085201" w:rsidRDefault="00085201" w:rsidP="00085201">
      <w:pPr>
        <w:jc w:val="center"/>
        <w:rPr>
          <w:rFonts w:ascii="Arial" w:hAnsi="Arial" w:cs="Arial"/>
          <w:b/>
          <w:sz w:val="56"/>
          <w:szCs w:val="56"/>
        </w:rPr>
      </w:pPr>
      <w:r w:rsidRPr="00085201">
        <w:rPr>
          <w:rFonts w:ascii="Arial" w:hAnsi="Arial" w:cs="Arial"/>
          <w:b/>
          <w:sz w:val="56"/>
          <w:szCs w:val="56"/>
        </w:rPr>
        <w:t>I n f o r m a t i o n</w:t>
      </w:r>
    </w:p>
    <w:p w:rsidR="00085201" w:rsidRDefault="00085201" w:rsidP="00E01FC3">
      <w:pPr>
        <w:rPr>
          <w:rFonts w:ascii="Arial" w:hAnsi="Arial" w:cs="Arial"/>
        </w:rPr>
      </w:pPr>
    </w:p>
    <w:p w:rsidR="00085201" w:rsidRDefault="00085201" w:rsidP="00E01FC3">
      <w:pPr>
        <w:rPr>
          <w:rFonts w:ascii="Arial" w:hAnsi="Arial" w:cs="Arial"/>
        </w:rPr>
      </w:pPr>
    </w:p>
    <w:p w:rsidR="00085201" w:rsidRPr="00085201" w:rsidRDefault="00085201" w:rsidP="00E01FC3">
      <w:pPr>
        <w:rPr>
          <w:rFonts w:ascii="Arial" w:hAnsi="Arial" w:cs="Arial"/>
          <w:b/>
        </w:rPr>
      </w:pPr>
      <w:r w:rsidRPr="00085201">
        <w:rPr>
          <w:rFonts w:ascii="Arial" w:hAnsi="Arial" w:cs="Arial"/>
          <w:b/>
        </w:rPr>
        <w:t>Bundestagswahl am 26. September 2021</w:t>
      </w:r>
    </w:p>
    <w:p w:rsidR="00085201" w:rsidRPr="00085201" w:rsidRDefault="00085201" w:rsidP="00E01FC3">
      <w:pPr>
        <w:rPr>
          <w:rFonts w:ascii="Arial" w:hAnsi="Arial" w:cs="Arial"/>
          <w:b/>
        </w:rPr>
      </w:pPr>
      <w:r w:rsidRPr="00085201">
        <w:rPr>
          <w:rFonts w:ascii="Arial" w:hAnsi="Arial" w:cs="Arial"/>
          <w:b/>
        </w:rPr>
        <w:t>Änderungen bei den Wahllokalen</w:t>
      </w:r>
    </w:p>
    <w:p w:rsidR="00085201" w:rsidRDefault="00085201" w:rsidP="00E01FC3">
      <w:pPr>
        <w:rPr>
          <w:rFonts w:ascii="Arial" w:hAnsi="Arial" w:cs="Arial"/>
        </w:rPr>
      </w:pPr>
    </w:p>
    <w:p w:rsidR="00085201" w:rsidRDefault="00085201" w:rsidP="00E01FC3">
      <w:pPr>
        <w:rPr>
          <w:rFonts w:ascii="Arial" w:hAnsi="Arial" w:cs="Arial"/>
        </w:rPr>
      </w:pPr>
    </w:p>
    <w:p w:rsidR="00085201" w:rsidRDefault="00085201" w:rsidP="00DE3F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Wegen der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>-Pandemie und der dazu zu beachtenden Abstands- und Hygienevorschriften war es notwendig</w:t>
      </w:r>
      <w:r w:rsidR="00DE3F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zur Bundestagswahl 2021 einzelne Wahllokale in größere Räumlichkeiten zu verlegen. Beachten Sie deshalb die Angaben zum Wahllokal auf Ihrer Wahlbenachrichtigung.</w:t>
      </w:r>
    </w:p>
    <w:p w:rsidR="00085201" w:rsidRDefault="00085201" w:rsidP="00DE3FFD">
      <w:pPr>
        <w:jc w:val="both"/>
        <w:rPr>
          <w:rFonts w:ascii="Arial" w:hAnsi="Arial" w:cs="Arial"/>
        </w:rPr>
      </w:pPr>
    </w:p>
    <w:p w:rsidR="00085201" w:rsidRDefault="00085201" w:rsidP="00DE3F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Insbesondere wurden die Wahllokale aus dem AWO-Kindergarten und dem TSV-Tennisheim in die Realschule</w:t>
      </w:r>
      <w:r w:rsidR="00DE3F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Werner-von-Siemens-Allee </w:t>
      </w:r>
      <w:r w:rsidR="00DE3FFD">
        <w:rPr>
          <w:rFonts w:ascii="Arial" w:hAnsi="Arial" w:cs="Arial"/>
        </w:rPr>
        <w:t xml:space="preserve">50, </w:t>
      </w:r>
      <w:r>
        <w:rPr>
          <w:rFonts w:ascii="Arial" w:hAnsi="Arial" w:cs="Arial"/>
        </w:rPr>
        <w:t>verlegt.</w:t>
      </w:r>
      <w:r w:rsidR="005A3DE9">
        <w:rPr>
          <w:rFonts w:ascii="Arial" w:hAnsi="Arial" w:cs="Arial"/>
        </w:rPr>
        <w:t xml:space="preserve"> Der Wahlbezirk 2 (</w:t>
      </w:r>
      <w:r w:rsidR="00DE3FFD">
        <w:rPr>
          <w:rFonts w:ascii="Arial" w:hAnsi="Arial" w:cs="Arial"/>
        </w:rPr>
        <w:t>Wahlr</w:t>
      </w:r>
      <w:r w:rsidR="005A3DE9">
        <w:rPr>
          <w:rFonts w:ascii="Arial" w:hAnsi="Arial" w:cs="Arial"/>
        </w:rPr>
        <w:t>aum im Kinderhort Am Forstersberg) wurde auf benachbarte Wahllokale aufgeteilt.</w:t>
      </w:r>
    </w:p>
    <w:p w:rsidR="005A3DE9" w:rsidRDefault="005A3DE9" w:rsidP="00E01FC3">
      <w:pPr>
        <w:rPr>
          <w:rFonts w:ascii="Arial" w:hAnsi="Arial" w:cs="Arial"/>
        </w:rPr>
      </w:pPr>
    </w:p>
    <w:p w:rsidR="005A3DE9" w:rsidRDefault="005A3DE9" w:rsidP="00E01FC3">
      <w:pPr>
        <w:rPr>
          <w:rFonts w:ascii="Arial" w:hAnsi="Arial" w:cs="Arial"/>
        </w:rPr>
      </w:pPr>
      <w:r>
        <w:rPr>
          <w:rFonts w:ascii="Arial" w:hAnsi="Arial" w:cs="Arial"/>
        </w:rPr>
        <w:t>Wir bitte</w:t>
      </w:r>
      <w:r w:rsidR="00E8447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um Verständnis für diese notwendigen Maßnahmen.</w:t>
      </w:r>
    </w:p>
    <w:p w:rsidR="005A3DE9" w:rsidRDefault="005A3DE9" w:rsidP="00E01FC3">
      <w:pPr>
        <w:rPr>
          <w:rFonts w:ascii="Arial" w:hAnsi="Arial" w:cs="Arial"/>
        </w:rPr>
      </w:pPr>
    </w:p>
    <w:p w:rsidR="005A3DE9" w:rsidRDefault="005A3DE9" w:rsidP="00E01FC3">
      <w:pPr>
        <w:rPr>
          <w:rFonts w:ascii="Arial" w:hAnsi="Arial" w:cs="Arial"/>
        </w:rPr>
      </w:pPr>
    </w:p>
    <w:p w:rsidR="005A3DE9" w:rsidRDefault="005A3DE9" w:rsidP="00E01FC3">
      <w:pPr>
        <w:rPr>
          <w:rFonts w:ascii="Arial" w:hAnsi="Arial" w:cs="Arial"/>
        </w:rPr>
      </w:pPr>
    </w:p>
    <w:p w:rsidR="005A3DE9" w:rsidRDefault="005A3DE9" w:rsidP="00E01FC3">
      <w:pPr>
        <w:rPr>
          <w:rFonts w:ascii="Arial" w:hAnsi="Arial" w:cs="Arial"/>
        </w:rPr>
      </w:pPr>
      <w:r>
        <w:rPr>
          <w:rFonts w:ascii="Arial" w:hAnsi="Arial" w:cs="Arial"/>
        </w:rPr>
        <w:t>Röthenbach, 02.08.2021</w:t>
      </w:r>
    </w:p>
    <w:p w:rsidR="005A3DE9" w:rsidRPr="005A3DE9" w:rsidRDefault="005A3DE9" w:rsidP="00E01FC3">
      <w:pPr>
        <w:rPr>
          <w:rFonts w:ascii="Arial" w:hAnsi="Arial" w:cs="Arial"/>
          <w:b/>
        </w:rPr>
      </w:pPr>
      <w:r w:rsidRPr="005A3DE9">
        <w:rPr>
          <w:rFonts w:ascii="Arial" w:hAnsi="Arial" w:cs="Arial"/>
          <w:b/>
        </w:rPr>
        <w:t>Stadt Röthenbach a.d.Pegnitz</w:t>
      </w:r>
    </w:p>
    <w:p w:rsidR="005A3DE9" w:rsidRPr="005A3DE9" w:rsidRDefault="005A3DE9" w:rsidP="00E01FC3">
      <w:pPr>
        <w:rPr>
          <w:rFonts w:ascii="Arial" w:hAnsi="Arial" w:cs="Arial"/>
          <w:b/>
        </w:rPr>
      </w:pPr>
    </w:p>
    <w:p w:rsidR="005A3DE9" w:rsidRPr="005A3DE9" w:rsidRDefault="005A3DE9" w:rsidP="00E01FC3">
      <w:pPr>
        <w:rPr>
          <w:rFonts w:ascii="Arial" w:hAnsi="Arial" w:cs="Arial"/>
          <w:b/>
        </w:rPr>
      </w:pPr>
    </w:p>
    <w:p w:rsidR="005A3DE9" w:rsidRPr="005A3DE9" w:rsidRDefault="00E84477" w:rsidP="00E01FC3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 wp14:anchorId="53A60A9E">
            <wp:extent cx="2273935" cy="762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DE9" w:rsidRPr="005A3DE9" w:rsidRDefault="005A3DE9" w:rsidP="00E01FC3">
      <w:pPr>
        <w:rPr>
          <w:rFonts w:ascii="Arial" w:hAnsi="Arial" w:cs="Arial"/>
          <w:b/>
        </w:rPr>
      </w:pPr>
    </w:p>
    <w:p w:rsidR="005A3DE9" w:rsidRPr="005A3DE9" w:rsidRDefault="005A3DE9" w:rsidP="00E01FC3">
      <w:pPr>
        <w:rPr>
          <w:rFonts w:ascii="Arial" w:hAnsi="Arial" w:cs="Arial"/>
          <w:b/>
        </w:rPr>
      </w:pPr>
      <w:r w:rsidRPr="005A3DE9">
        <w:rPr>
          <w:rFonts w:ascii="Arial" w:hAnsi="Arial" w:cs="Arial"/>
          <w:b/>
        </w:rPr>
        <w:t xml:space="preserve">   </w:t>
      </w:r>
      <w:r w:rsidR="00E84477">
        <w:rPr>
          <w:rFonts w:ascii="Arial" w:hAnsi="Arial" w:cs="Arial"/>
          <w:b/>
        </w:rPr>
        <w:t xml:space="preserve">   </w:t>
      </w:r>
      <w:r w:rsidRPr="005A3DE9">
        <w:rPr>
          <w:rFonts w:ascii="Arial" w:hAnsi="Arial" w:cs="Arial"/>
          <w:b/>
        </w:rPr>
        <w:t xml:space="preserve">  H a c k e r</w:t>
      </w:r>
    </w:p>
    <w:p w:rsidR="005A3DE9" w:rsidRPr="005A3DE9" w:rsidRDefault="005A3DE9" w:rsidP="00E01FC3">
      <w:pPr>
        <w:rPr>
          <w:rFonts w:ascii="Arial" w:hAnsi="Arial" w:cs="Arial"/>
          <w:b/>
        </w:rPr>
      </w:pPr>
      <w:r w:rsidRPr="005A3DE9">
        <w:rPr>
          <w:rFonts w:ascii="Arial" w:hAnsi="Arial" w:cs="Arial"/>
          <w:b/>
        </w:rPr>
        <w:t>Erster Bürgermeister</w:t>
      </w:r>
    </w:p>
    <w:sectPr w:rsidR="005A3DE9" w:rsidRPr="005A3DE9" w:rsidSect="00F42519">
      <w:headerReference w:type="default" r:id="rId8"/>
      <w:headerReference w:type="first" r:id="rId9"/>
      <w:pgSz w:w="11900" w:h="16840"/>
      <w:pgMar w:top="1079" w:right="1418" w:bottom="1134" w:left="1366" w:header="709" w:footer="1672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201" w:rsidRDefault="00085201" w:rsidP="00654EA2">
      <w:r>
        <w:separator/>
      </w:r>
    </w:p>
  </w:endnote>
  <w:endnote w:type="continuationSeparator" w:id="0">
    <w:p w:rsidR="00085201" w:rsidRDefault="00085201" w:rsidP="0065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201" w:rsidRDefault="00085201" w:rsidP="00654EA2">
      <w:r>
        <w:separator/>
      </w:r>
    </w:p>
  </w:footnote>
  <w:footnote w:type="continuationSeparator" w:id="0">
    <w:p w:rsidR="00085201" w:rsidRDefault="00085201" w:rsidP="00654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519" w:rsidRPr="00F42519" w:rsidRDefault="00F42519" w:rsidP="00F42519">
    <w:pPr>
      <w:pStyle w:val="Kopfzeile"/>
      <w:jc w:val="center"/>
      <w:rPr>
        <w:rFonts w:ascii="Arial" w:hAnsi="Arial" w:cs="Arial"/>
        <w:sz w:val="16"/>
        <w:szCs w:val="16"/>
      </w:rPr>
    </w:pPr>
    <w:r w:rsidRPr="00F42519">
      <w:rPr>
        <w:rStyle w:val="Seitenzahl"/>
        <w:rFonts w:ascii="Arial" w:hAnsi="Arial" w:cs="Arial"/>
        <w:sz w:val="16"/>
        <w:szCs w:val="16"/>
      </w:rPr>
      <w:fldChar w:fldCharType="begin"/>
    </w:r>
    <w:r w:rsidRPr="00F42519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F42519">
      <w:rPr>
        <w:rStyle w:val="Seitenzahl"/>
        <w:rFonts w:ascii="Arial" w:hAnsi="Arial" w:cs="Arial"/>
        <w:sz w:val="16"/>
        <w:szCs w:val="16"/>
      </w:rPr>
      <w:fldChar w:fldCharType="separate"/>
    </w:r>
    <w:r w:rsidR="00EB05FC">
      <w:rPr>
        <w:rStyle w:val="Seitenzahl"/>
        <w:rFonts w:ascii="Arial" w:hAnsi="Arial" w:cs="Arial"/>
        <w:noProof/>
        <w:sz w:val="16"/>
        <w:szCs w:val="16"/>
      </w:rPr>
      <w:t>- 2 -</w:t>
    </w:r>
    <w:r w:rsidRPr="00F42519">
      <w:rPr>
        <w:rStyle w:val="Seitenzahl"/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12B" w:rsidRDefault="005A3DE9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3108960</wp:posOffset>
          </wp:positionH>
          <wp:positionV relativeFrom="page">
            <wp:posOffset>456565</wp:posOffset>
          </wp:positionV>
          <wp:extent cx="2879725" cy="1332230"/>
          <wp:effectExtent l="0" t="0" r="0" b="0"/>
          <wp:wrapNone/>
          <wp:docPr id="23" name="Bild 23" descr="Logo_Briefkopf_1C_neue_grö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_Briefkopf_1C_neue_grö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6F0B"/>
    <w:multiLevelType w:val="hybridMultilevel"/>
    <w:tmpl w:val="8556B0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F5534"/>
    <w:multiLevelType w:val="hybridMultilevel"/>
    <w:tmpl w:val="29E497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66BD2"/>
    <w:multiLevelType w:val="hybridMultilevel"/>
    <w:tmpl w:val="D5FA9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360CA"/>
    <w:multiLevelType w:val="hybridMultilevel"/>
    <w:tmpl w:val="6F6E2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26A7F"/>
    <w:multiLevelType w:val="hybridMultilevel"/>
    <w:tmpl w:val="8E2E26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01"/>
    <w:rsid w:val="00021877"/>
    <w:rsid w:val="00033C42"/>
    <w:rsid w:val="00034CB8"/>
    <w:rsid w:val="000803BB"/>
    <w:rsid w:val="00085201"/>
    <w:rsid w:val="000B60BD"/>
    <w:rsid w:val="000F0320"/>
    <w:rsid w:val="000F1188"/>
    <w:rsid w:val="000F4D7F"/>
    <w:rsid w:val="000F79C1"/>
    <w:rsid w:val="00134C71"/>
    <w:rsid w:val="00163A99"/>
    <w:rsid w:val="0018166A"/>
    <w:rsid w:val="001A412B"/>
    <w:rsid w:val="001B70DA"/>
    <w:rsid w:val="001D054A"/>
    <w:rsid w:val="00240453"/>
    <w:rsid w:val="00261BFD"/>
    <w:rsid w:val="002701B0"/>
    <w:rsid w:val="002743BD"/>
    <w:rsid w:val="002F644A"/>
    <w:rsid w:val="003F31B7"/>
    <w:rsid w:val="004305DC"/>
    <w:rsid w:val="00437035"/>
    <w:rsid w:val="0045449C"/>
    <w:rsid w:val="004F041A"/>
    <w:rsid w:val="004F5F67"/>
    <w:rsid w:val="00560ABC"/>
    <w:rsid w:val="00582DC8"/>
    <w:rsid w:val="005925AF"/>
    <w:rsid w:val="005A3DE9"/>
    <w:rsid w:val="005F1422"/>
    <w:rsid w:val="00621AC5"/>
    <w:rsid w:val="00622AE0"/>
    <w:rsid w:val="00654EA2"/>
    <w:rsid w:val="00685CDF"/>
    <w:rsid w:val="006B1D36"/>
    <w:rsid w:val="006E2714"/>
    <w:rsid w:val="007403A4"/>
    <w:rsid w:val="00772F00"/>
    <w:rsid w:val="007A3DE5"/>
    <w:rsid w:val="007C6A02"/>
    <w:rsid w:val="007E51C1"/>
    <w:rsid w:val="00811665"/>
    <w:rsid w:val="00826BCE"/>
    <w:rsid w:val="00847EF5"/>
    <w:rsid w:val="008516A2"/>
    <w:rsid w:val="008D6B8C"/>
    <w:rsid w:val="00937A7F"/>
    <w:rsid w:val="00951448"/>
    <w:rsid w:val="0099348B"/>
    <w:rsid w:val="009B58A2"/>
    <w:rsid w:val="009C170B"/>
    <w:rsid w:val="009C3BCF"/>
    <w:rsid w:val="00A038FC"/>
    <w:rsid w:val="00A357EB"/>
    <w:rsid w:val="00B067DD"/>
    <w:rsid w:val="00BA5B67"/>
    <w:rsid w:val="00BB00ED"/>
    <w:rsid w:val="00BE3A44"/>
    <w:rsid w:val="00C07043"/>
    <w:rsid w:val="00C17F0E"/>
    <w:rsid w:val="00C458DD"/>
    <w:rsid w:val="00C873FE"/>
    <w:rsid w:val="00C90695"/>
    <w:rsid w:val="00CA6AF6"/>
    <w:rsid w:val="00D00EBF"/>
    <w:rsid w:val="00D92362"/>
    <w:rsid w:val="00DE322E"/>
    <w:rsid w:val="00DE3FFD"/>
    <w:rsid w:val="00E01FC3"/>
    <w:rsid w:val="00E84477"/>
    <w:rsid w:val="00E86E10"/>
    <w:rsid w:val="00EB05FC"/>
    <w:rsid w:val="00EC25EE"/>
    <w:rsid w:val="00EF3DD9"/>
    <w:rsid w:val="00F04120"/>
    <w:rsid w:val="00F11340"/>
    <w:rsid w:val="00F4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A8311D"/>
  <w15:chartTrackingRefBased/>
  <w15:docId w15:val="{3C91F5EA-3B57-4049-AB1B-FA5234BD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4EA2"/>
  </w:style>
  <w:style w:type="paragraph" w:styleId="Fuzeile">
    <w:name w:val="footer"/>
    <w:basedOn w:val="Standard"/>
    <w:link w:val="FuzeileZchn"/>
    <w:uiPriority w:val="99"/>
    <w:unhideWhenUsed/>
    <w:rsid w:val="0065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4E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EA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54EA2"/>
    <w:rPr>
      <w:rFonts w:ascii="Lucida Grande" w:hAnsi="Lucida Grande"/>
      <w:sz w:val="18"/>
      <w:szCs w:val="18"/>
    </w:rPr>
  </w:style>
  <w:style w:type="paragraph" w:customStyle="1" w:styleId="EinfacherAbsatz">
    <w:name w:val="[Einfacher Absatz]"/>
    <w:basedOn w:val="Standard"/>
    <w:uiPriority w:val="99"/>
    <w:rsid w:val="00654E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table" w:styleId="Tabellenraster">
    <w:name w:val="Table Grid"/>
    <w:basedOn w:val="NormaleTabelle"/>
    <w:rsid w:val="00DE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42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\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</vt:lpstr>
    </vt:vector>
  </TitlesOfParts>
  <Company>medienreaktor GmbH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Holzammer Günter</dc:creator>
  <cp:keywords/>
  <cp:lastModifiedBy>Holzammer Günter</cp:lastModifiedBy>
  <cp:revision>3</cp:revision>
  <cp:lastPrinted>2021-08-04T08:36:00Z</cp:lastPrinted>
  <dcterms:created xsi:type="dcterms:W3CDTF">2021-07-08T09:35:00Z</dcterms:created>
  <dcterms:modified xsi:type="dcterms:W3CDTF">2021-08-04T08:36:00Z</dcterms:modified>
</cp:coreProperties>
</file>